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2642" w14:textId="5252F564" w:rsidR="004B6210" w:rsidRDefault="00354D5C" w:rsidP="00010916">
      <w:pPr>
        <w:tabs>
          <w:tab w:val="left" w:pos="4020"/>
          <w:tab w:val="left" w:pos="4920"/>
          <w:tab w:val="left" w:pos="6860"/>
        </w:tabs>
      </w:pPr>
      <w:r>
        <w:tab/>
      </w:r>
      <w:r>
        <w:tab/>
      </w:r>
      <w:r w:rsidR="00010916">
        <w:tab/>
      </w:r>
    </w:p>
    <w:p w14:paraId="3E1E870E" w14:textId="08BA4E22" w:rsidR="004B6210" w:rsidRPr="004B6210" w:rsidRDefault="009305AF" w:rsidP="00CD4B36">
      <w:pPr>
        <w:tabs>
          <w:tab w:val="left" w:pos="1690"/>
          <w:tab w:val="center" w:pos="5378"/>
        </w:tabs>
      </w:pPr>
      <w:r>
        <w:tab/>
      </w:r>
      <w:r w:rsidR="00CD4B36">
        <w:tab/>
      </w:r>
    </w:p>
    <w:p w14:paraId="30C2CF0C" w14:textId="546FF0E4" w:rsidR="004B6210" w:rsidRPr="004B6210" w:rsidRDefault="002C588E" w:rsidP="00010916">
      <w:pPr>
        <w:tabs>
          <w:tab w:val="left" w:pos="3408"/>
          <w:tab w:val="left" w:pos="3750"/>
        </w:tabs>
      </w:pPr>
      <w:r>
        <w:tab/>
      </w:r>
      <w:r w:rsidR="00010916">
        <w:tab/>
      </w:r>
    </w:p>
    <w:p w14:paraId="29C6A035" w14:textId="77777777" w:rsidR="004B6210" w:rsidRPr="004B6210" w:rsidRDefault="004B6210" w:rsidP="004B6210"/>
    <w:p w14:paraId="5801F2D5" w14:textId="77777777" w:rsidR="004B6210" w:rsidRPr="004B6210" w:rsidRDefault="004B6210" w:rsidP="004B6210"/>
    <w:p w14:paraId="35CDB445" w14:textId="77777777" w:rsidR="004B6210" w:rsidRPr="004B6210" w:rsidRDefault="004B6210" w:rsidP="004B6210"/>
    <w:p w14:paraId="484E260E" w14:textId="77777777" w:rsidR="004B6210" w:rsidRPr="004B6210" w:rsidRDefault="004B6210" w:rsidP="004B6210"/>
    <w:p w14:paraId="76C38EFC" w14:textId="47D51005" w:rsidR="004B6210" w:rsidRPr="004B6210" w:rsidRDefault="00DD54DA" w:rsidP="00DD54DA">
      <w:pPr>
        <w:tabs>
          <w:tab w:val="left" w:pos="4740"/>
        </w:tabs>
      </w:pPr>
      <w:r>
        <w:tab/>
      </w:r>
    </w:p>
    <w:p w14:paraId="1690F0A3" w14:textId="77777777" w:rsidR="004B6210" w:rsidRPr="004B6210" w:rsidRDefault="004B6210" w:rsidP="004B6210"/>
    <w:p w14:paraId="46DE5FC1" w14:textId="77777777" w:rsidR="004B6210" w:rsidRPr="004B6210" w:rsidRDefault="004B6210" w:rsidP="004B6210"/>
    <w:p w14:paraId="60C50A58" w14:textId="17463F9C" w:rsidR="004B6210" w:rsidRDefault="004D1099" w:rsidP="004D1099">
      <w:pPr>
        <w:tabs>
          <w:tab w:val="left" w:pos="9500"/>
        </w:tabs>
      </w:pPr>
      <w:r>
        <w:tab/>
      </w:r>
    </w:p>
    <w:p w14:paraId="5BED861E" w14:textId="423F09F6" w:rsidR="004B6210" w:rsidRDefault="004B6210" w:rsidP="004B6210">
      <w:pPr>
        <w:ind w:firstLine="720"/>
      </w:pPr>
    </w:p>
    <w:p w14:paraId="1CA306DE" w14:textId="77777777" w:rsidR="004B6210" w:rsidRDefault="004B6210" w:rsidP="004B6210">
      <w:pPr>
        <w:ind w:firstLine="720"/>
      </w:pPr>
    </w:p>
    <w:p w14:paraId="076DECC6" w14:textId="1F212992" w:rsidR="004B6210" w:rsidRDefault="004B6210" w:rsidP="004B6210"/>
    <w:p w14:paraId="56447E02" w14:textId="1964D1CD" w:rsidR="002C588E" w:rsidRDefault="002C588E" w:rsidP="004B6210"/>
    <w:p w14:paraId="0BA6CA5C" w14:textId="77777777" w:rsidR="002C588E" w:rsidRPr="002C588E" w:rsidRDefault="002C588E" w:rsidP="002C588E"/>
    <w:p w14:paraId="639FF474" w14:textId="77777777" w:rsidR="002C588E" w:rsidRPr="002C588E" w:rsidRDefault="002C588E" w:rsidP="002C588E"/>
    <w:p w14:paraId="51FD2010" w14:textId="60C7D034" w:rsidR="002C588E" w:rsidRPr="002C588E" w:rsidRDefault="00010916" w:rsidP="00010916">
      <w:pPr>
        <w:tabs>
          <w:tab w:val="left" w:pos="8990"/>
        </w:tabs>
      </w:pPr>
      <w:r>
        <w:tab/>
        <w:t xml:space="preserve">  </w:t>
      </w:r>
    </w:p>
    <w:p w14:paraId="57085191" w14:textId="77777777" w:rsidR="002C588E" w:rsidRPr="002C588E" w:rsidRDefault="002C588E" w:rsidP="002C588E"/>
    <w:p w14:paraId="02AC233B" w14:textId="77777777" w:rsidR="002C588E" w:rsidRPr="002C588E" w:rsidRDefault="002C588E" w:rsidP="002C588E"/>
    <w:p w14:paraId="34F32183" w14:textId="20D03D1E" w:rsidR="002C588E" w:rsidRDefault="002C588E" w:rsidP="002C588E"/>
    <w:p w14:paraId="6FC56198" w14:textId="30E87CB2" w:rsidR="002C588E" w:rsidRDefault="002C588E" w:rsidP="002C588E">
      <w:pPr>
        <w:tabs>
          <w:tab w:val="left" w:pos="4880"/>
        </w:tabs>
      </w:pPr>
      <w:r>
        <w:tab/>
      </w:r>
    </w:p>
    <w:p w14:paraId="1D25F879" w14:textId="4BD16157" w:rsidR="002C588E" w:rsidRDefault="00E06904" w:rsidP="002C588E">
      <w:r>
        <w:rPr>
          <w:noProof/>
          <w:sz w:val="56"/>
          <w:szCs w:val="56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DAC1112" wp14:editId="10ECD734">
            <wp:simplePos x="0" y="0"/>
            <wp:positionH relativeFrom="page">
              <wp:posOffset>6792020</wp:posOffset>
            </wp:positionH>
            <wp:positionV relativeFrom="page">
              <wp:posOffset>9260720</wp:posOffset>
            </wp:positionV>
            <wp:extent cx="592728" cy="656509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 Facebook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3125" b="100000" l="313" r="46250">
                                  <a14:foregroundMark x1="59375" y1="87500" x2="59375" y2="8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70" r="53866"/>
                    <a:stretch/>
                  </pic:blipFill>
                  <pic:spPr bwMode="auto">
                    <a:xfrm>
                      <a:off x="0" y="0"/>
                      <a:ext cx="592728" cy="65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1A0F3" w14:textId="77777777" w:rsidR="00A64B6E" w:rsidRPr="002C588E" w:rsidRDefault="00A64B6E" w:rsidP="002C588E">
      <w:pPr>
        <w:sectPr w:rsidR="00A64B6E" w:rsidRPr="002C588E" w:rsidSect="009305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387" w:right="576" w:bottom="576" w:left="576" w:header="284" w:footer="576" w:gutter="0"/>
          <w:cols w:space="720"/>
          <w:titlePg/>
        </w:sectPr>
      </w:pPr>
    </w:p>
    <w:p w14:paraId="72EEF2B3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53E1B1B1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146AA619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5A72DBE8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036B306C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18EC26CD" w14:textId="02C127C3" w:rsidR="00A64B6E" w:rsidRDefault="004B6210" w:rsidP="00DD54D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951" behindDoc="0" locked="0" layoutInCell="1" allowOverlap="1" wp14:anchorId="4B589704" wp14:editId="471F12BF">
                <wp:simplePos x="0" y="0"/>
                <wp:positionH relativeFrom="column">
                  <wp:posOffset>1143000</wp:posOffset>
                </wp:positionH>
                <wp:positionV relativeFrom="paragraph">
                  <wp:posOffset>10125710</wp:posOffset>
                </wp:positionV>
                <wp:extent cx="3896360" cy="726440"/>
                <wp:effectExtent l="0" t="0" r="0" b="10160"/>
                <wp:wrapNone/>
                <wp:docPr id="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C4C7E" w14:textId="77777777" w:rsidR="00D95909" w:rsidRDefault="00D95909">
                            <w:pPr>
                              <w:pStyle w:val="BlockHeading-Large"/>
                            </w:pPr>
                            <w:r>
                              <w:rPr>
                                <w:lang w:val="fr-FR"/>
                              </w:rPr>
                              <w:t>Lorem ipsum dolor sit amet, consectetuer adipiscing elit.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margin-left:90pt;margin-top:797.3pt;width:306.8pt;height:57.2pt;z-index:251641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" filled="f" stroked="f">
                <v:stroke o:forcedash="t"/>
                <v:textbox inset=",0,,0">
                  <w:txbxContent>
                    <w:p w14:paraId="57BC4C7E" w14:textId="77777777" w:rsidR="00D95909" w:rsidRDefault="00D95909">
                      <w:pPr>
                        <w:pStyle w:val="BlockHeading-Large"/>
                      </w:pPr>
                      <w:r>
                        <w:rPr>
                          <w:lang w:val="fr-FR"/>
                        </w:rPr>
                        <w:t>Lorem ipsum dolor sit amet, consectetuer adipiscing elit.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B6E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E0142" w14:textId="77777777" w:rsidR="00892837" w:rsidRDefault="00892837">
      <w:pPr>
        <w:spacing w:after="0"/>
      </w:pPr>
      <w:r>
        <w:separator/>
      </w:r>
    </w:p>
  </w:endnote>
  <w:endnote w:type="continuationSeparator" w:id="0">
    <w:p w14:paraId="47F46C1A" w14:textId="77777777" w:rsidR="00892837" w:rsidRDefault="00892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48B3" w14:textId="77777777" w:rsidR="00951BB9" w:rsidRDefault="00951BB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60FA" w14:textId="77777777" w:rsidR="00D95909" w:rsidRDefault="00D95909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2888" behindDoc="0" locked="0" layoutInCell="1" allowOverlap="1" wp14:anchorId="217C0FAB" wp14:editId="6631C1D0">
              <wp:simplePos x="0" y="0"/>
              <wp:positionH relativeFrom="column">
                <wp:posOffset>3172127</wp:posOffset>
              </wp:positionH>
              <wp:positionV relativeFrom="paragraph">
                <wp:posOffset>-143792</wp:posOffset>
              </wp:positionV>
              <wp:extent cx="443034" cy="213114"/>
              <wp:effectExtent l="0" t="0" r="0" b="15875"/>
              <wp:wrapTight wrapText="bothSides">
                <wp:wrapPolygon edited="0">
                  <wp:start x="1859" y="0"/>
                  <wp:lineTo x="1859" y="21278"/>
                  <wp:lineTo x="18594" y="21278"/>
                  <wp:lineTo x="18594" y="0"/>
                  <wp:lineTo x="1859" y="0"/>
                </wp:wrapPolygon>
              </wp:wrapTight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034" cy="2131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59BB8" w14:textId="77777777" w:rsidR="00D95909" w:rsidRDefault="00D95909" w:rsidP="005F4FF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AC62C6" w:rsidRPr="00AC62C6">
                            <w:rPr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C0FAB"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49.75pt;margin-top:-11.25pt;width:34.9pt;height:16.8pt;z-index:251642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" filled="f" stroked="f">
              <v:textbox inset=",0,,0">
                <w:txbxContent>
                  <w:p w14:paraId="17859BB8" w14:textId="77777777" w:rsidR="00D95909" w:rsidRDefault="00D95909" w:rsidP="005F4FF1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AC62C6" w:rsidRPr="00AC62C6">
                      <w:rPr>
                        <w:noProof/>
                        <w:lang w:val="fr-FR"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C761" w14:textId="77777777" w:rsidR="00951BB9" w:rsidRDefault="00951BB9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D257" w14:textId="77777777" w:rsidR="00D95909" w:rsidRDefault="00D95909">
    <w:pPr>
      <w:pStyle w:val="Pieddepage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2949" w14:textId="77777777" w:rsidR="00D95909" w:rsidRDefault="00D9590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7126" w14:textId="77777777" w:rsidR="00892837" w:rsidRDefault="00892837">
      <w:pPr>
        <w:spacing w:after="0"/>
      </w:pPr>
      <w:r>
        <w:separator/>
      </w:r>
    </w:p>
  </w:footnote>
  <w:footnote w:type="continuationSeparator" w:id="0">
    <w:p w14:paraId="64B2DA8B" w14:textId="77777777" w:rsidR="00892837" w:rsidRDefault="008928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C6552" w14:textId="77777777" w:rsidR="00951BB9" w:rsidRDefault="00951BB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521AD" w14:textId="77777777" w:rsidR="00951BB9" w:rsidRDefault="00951BB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71C8" w14:textId="44E6E03A" w:rsidR="00D95909" w:rsidRDefault="00AD707F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8728" behindDoc="0" locked="0" layoutInCell="1" allowOverlap="1" wp14:anchorId="4A67E219" wp14:editId="0E76B90E">
              <wp:simplePos x="0" y="0"/>
              <wp:positionH relativeFrom="column">
                <wp:posOffset>31055</wp:posOffset>
              </wp:positionH>
              <wp:positionV relativeFrom="paragraph">
                <wp:posOffset>1769230</wp:posOffset>
              </wp:positionV>
              <wp:extent cx="4340920" cy="7082672"/>
              <wp:effectExtent l="0" t="0" r="27940" b="29845"/>
              <wp:wrapNone/>
              <wp:docPr id="6" name="Groupe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0920" cy="7082672"/>
                        <a:chOff x="-28" y="-3"/>
                        <a:chExt cx="4340920" cy="7112002"/>
                      </a:xfrm>
                    </wpg:grpSpPr>
                    <wps:wsp>
                      <wps:cNvPr id="11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-28" y="-3"/>
                          <a:ext cx="4340920" cy="3565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058878" w14:textId="77777777" w:rsidR="00EB5D20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673B9EF" w14:textId="48F9C676" w:rsidR="00D95909" w:rsidRPr="00EB5D20" w:rsidRDefault="00EB5D20" w:rsidP="005F4FF1">
                            <w:pPr>
                              <w:pStyle w:val="Corpsdetexte2"/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EB5D20"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FICHE DE CONTACT : </w:t>
                            </w:r>
                          </w:p>
                          <w:p w14:paraId="10B0C524" w14:textId="0240B600" w:rsidR="00D95909" w:rsidRPr="00F1048E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NOM                  ………………………………………………........</w:t>
                            </w:r>
                          </w:p>
                          <w:p w14:paraId="1B67434F" w14:textId="01429391" w:rsidR="00D95909" w:rsidRPr="00F1048E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PRENOM          …………………………………………………….</w:t>
                            </w:r>
                          </w:p>
                          <w:p w14:paraId="59523C50" w14:textId="0792BD19" w:rsidR="00D95909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Téléphone          ……………………………………………………</w:t>
                            </w:r>
                          </w:p>
                          <w:p w14:paraId="44355ACF" w14:textId="70F4A351" w:rsidR="00D3472A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Adresse MAIL    …………………………………………………….</w:t>
                            </w:r>
                          </w:p>
                          <w:p w14:paraId="508E3936" w14:textId="567BAE70" w:rsidR="00D3472A" w:rsidRPr="004C78AD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C78AD"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Adresse Postale :</w:t>
                            </w:r>
                          </w:p>
                          <w:p w14:paraId="3E5AE5F5" w14:textId="7EBC5C82" w:rsidR="00D3472A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B35EEB3" w14:textId="7DE1382F" w:rsidR="00D3472A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3472A"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Code Postal 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: ……………………………………………………………</w:t>
                            </w:r>
                          </w:p>
                          <w:p w14:paraId="37E1835E" w14:textId="325FEE36" w:rsidR="00D3472A" w:rsidRPr="00183ECA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3472A"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 :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23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0" y="3781610"/>
                          <a:ext cx="4340892" cy="3330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502B34" w14:textId="77777777" w:rsidR="00EB5D20" w:rsidRDefault="00EB5D20" w:rsidP="009716AE">
                            <w:pPr>
                              <w:pStyle w:val="Corpsdetexte"/>
                              <w:rPr>
                                <w:rFonts w:ascii="Arial Narrow" w:hAnsi="Arial Narrow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</w:pPr>
                            <w:bookmarkStart w:id="0" w:name="_GoBack"/>
                          </w:p>
                          <w:p w14:paraId="4019AE81" w14:textId="263CFE09" w:rsidR="00D95909" w:rsidRPr="00EB5D20" w:rsidRDefault="00EB5D20" w:rsidP="009716AE">
                            <w:pPr>
                              <w:pStyle w:val="Corpsdetexte"/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EB5D20"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Votre Statut Actuel :</w:t>
                            </w:r>
                            <w:r w:rsidRPr="00B53602"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53602" w:rsidRPr="00B53602"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              </w:t>
                            </w:r>
                            <w:r w:rsidR="00B53602"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  <w:r w:rsidR="00B53602">
                              <w:rPr>
                                <w:rFonts w:ascii="Abadi MT Condensed Extra Bold" w:hAnsi="Abadi MT Condensed Extra Bold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Inscrit à : </w:t>
                            </w:r>
                          </w:p>
                          <w:p w14:paraId="05BA8E8F" w14:textId="5BE4CD3E" w:rsidR="00D95909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Demandeur d’emploi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                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Pôle emploi</w:t>
                            </w:r>
                          </w:p>
                          <w:p w14:paraId="66DC011E" w14:textId="27F49E79" w:rsidR="00EB5D20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Salarié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                                      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Cap emploi</w:t>
                            </w:r>
                          </w:p>
                          <w:p w14:paraId="3BD1F07F" w14:textId="52A88B45" w:rsidR="00AD707F" w:rsidRPr="004C78AD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Autres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                                       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MLJ</w:t>
                            </w:r>
                          </w:p>
                          <w:p w14:paraId="0003FC53" w14:textId="2D6339AE" w:rsidR="00AD707F" w:rsidRPr="004C78AD" w:rsidRDefault="00AD707F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sz w:val="24"/>
                                <w:u w:val="single"/>
                                <w:lang w:val="fr-FR"/>
                              </w:rPr>
                            </w:pPr>
                            <w:r w:rsidRPr="00AD707F">
                              <w:rPr>
                                <w:rFonts w:ascii="Arial Narrow" w:hAnsi="Arial Narrow"/>
                                <w:b/>
                                <w:color w:val="auto"/>
                                <w:sz w:val="24"/>
                                <w:u w:val="single"/>
                                <w:lang w:val="fr-FR"/>
                              </w:rPr>
                              <w:t>N° de Pôle emploi : ……………………………….</w:t>
                            </w:r>
                          </w:p>
                          <w:p w14:paraId="0A07797A" w14:textId="4DB0FDB8" w:rsidR="00EB5D20" w:rsidRPr="00EB5D20" w:rsidRDefault="00D3472A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Vous souhaitez</w:t>
                            </w:r>
                            <w:r w:rsidR="00EB5D20" w:rsidRPr="00EB5D20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 :</w:t>
                            </w:r>
                          </w:p>
                          <w:p w14:paraId="284C6239" w14:textId="7AC295EF" w:rsidR="00EB5D20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Etre c</w:t>
                            </w:r>
                            <w:r w:rsidR="004C78AD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ontacté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Etre r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enseigné sur une formation</w:t>
                            </w:r>
                          </w:p>
                          <w:p w14:paraId="41D917A6" w14:textId="13C4AA36" w:rsidR="00EB5D20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Recevoir un dossier d’inscription    </w:t>
                            </w:r>
                            <w:r w:rsidR="004C78AD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Recevoir un devis </w:t>
                            </w:r>
                          </w:p>
                          <w:p w14:paraId="0849AEBD" w14:textId="27A46225" w:rsidR="00EB5D20" w:rsidRPr="002648C3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Etre rappel</w:t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er par la directrice ou par la s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ecrétaire</w:t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de f</w:t>
                            </w:r>
                            <w:r w:rsidR="00B366B1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ormation</w:t>
                            </w:r>
                          </w:p>
                          <w:p w14:paraId="02E1A01B" w14:textId="77777777" w:rsidR="00D95909" w:rsidRPr="004B6210" w:rsidRDefault="00D95909" w:rsidP="002648C3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D9EBD9A" w14:textId="77777777" w:rsidR="00D95909" w:rsidRPr="004B6210" w:rsidRDefault="00D95909" w:rsidP="004B6210">
                            <w:pPr>
                              <w:pStyle w:val="Corpsdetexte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0918E81" w14:textId="77777777" w:rsidR="00D95909" w:rsidRDefault="00D95909" w:rsidP="009716AE">
                            <w:pPr>
                              <w:pStyle w:val="Corpsdetexte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3B14B724" w14:textId="77777777" w:rsidR="00D95909" w:rsidRPr="009716AE" w:rsidRDefault="00D95909" w:rsidP="009716AE">
                            <w:pPr>
                              <w:pStyle w:val="Corpsdetexte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7E219" id="Grouper 6" o:spid="_x0000_s1028" style="position:absolute;margin-left:2.45pt;margin-top:139.3pt;width:341.8pt;height:557.7pt;z-index:251678728;mso-width-relative:margin;mso-height-relative:margin" coordorigin="-28,-3" coordsize="4340920,71120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9" type="#_x0000_t202" style="position:absolute;left:-28;top:-3;width:4340920;height:3565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FIrwQAA&#10;ANwAAAAPAAAAZHJzL2Rvd25yZXYueG1sRE/bisIwEH1f8B/CCL6tqYIi1bQsi4IIgtZ+wNjMtmWb&#10;SW2iVr/eLCz4NodznVXam0bcqHO1ZQWTcQSCuLC65lJBftp8LkA4j6yxsUwKHuQgTQYfK4y1vfOR&#10;bpkvRQhhF6OCyvs2ltIVFRl0Y9sSB+7HdgZ9gF0pdYf3EG4aOY2iuTRYc2iosKXviorf7GoU7HNz&#10;WDf2SdlZ7pw7XmiXPa5KjYb91xKEp96/xf/urQ7zJzP4eyZcIJ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RSK8EAAADcAAAADwAAAAAAAAAAAAAAAACXAgAAZHJzL2Rvd25y&#10;ZXYueG1sUEsFBgAAAAAEAAQA9QAAAIUDAAAAAA==&#10;" mv:complextextbox="1" filled="f" strokecolor="black [3213]">
                <v:textbox inset=",0,,0">
                  <w:txbxContent>
                    <w:p w14:paraId="2B058878" w14:textId="77777777" w:rsidR="00EB5D20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</w:pPr>
                    </w:p>
                    <w:p w14:paraId="3673B9EF" w14:textId="48F9C676" w:rsidR="00D95909" w:rsidRPr="00EB5D20" w:rsidRDefault="00EB5D20" w:rsidP="005F4FF1">
                      <w:pPr>
                        <w:pStyle w:val="Corpsdetexte2"/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EB5D20"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 xml:space="preserve">FICHE DE CONTACT : </w:t>
                      </w:r>
                    </w:p>
                    <w:p w14:paraId="10B0C524" w14:textId="0240B600" w:rsidR="00D95909" w:rsidRPr="00F1048E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NOM                  ………………………………………………........</w:t>
                      </w:r>
                    </w:p>
                    <w:p w14:paraId="1B67434F" w14:textId="01429391" w:rsidR="00D95909" w:rsidRPr="00F1048E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PRENOM          …………………………………………………….</w:t>
                      </w:r>
                    </w:p>
                    <w:p w14:paraId="59523C50" w14:textId="0792BD19" w:rsidR="00D95909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Téléphone          ……………………………………………………</w:t>
                      </w:r>
                    </w:p>
                    <w:p w14:paraId="44355ACF" w14:textId="70F4A351" w:rsidR="00D3472A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Adresse MAIL    …………………………………………………….</w:t>
                      </w:r>
                    </w:p>
                    <w:p w14:paraId="508E3936" w14:textId="567BAE70" w:rsidR="00D3472A" w:rsidRPr="004C78AD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 w:rsidRPr="004C78AD"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  <w:t>Adresse Postale :</w:t>
                      </w:r>
                    </w:p>
                    <w:p w14:paraId="3E5AE5F5" w14:textId="7EBC5C82" w:rsidR="00D3472A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B35EEB3" w14:textId="7DE1382F" w:rsidR="00D3472A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 w:rsidRPr="00D3472A"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  <w:t>Code Postal </w:t>
                      </w: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: ……………………………………………………………</w:t>
                      </w:r>
                    </w:p>
                    <w:p w14:paraId="37E1835E" w14:textId="325FEE36" w:rsidR="00D3472A" w:rsidRPr="00183ECA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 w:rsidRPr="00D3472A"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 : ………………………………………………………………………</w:t>
                      </w:r>
                    </w:p>
                  </w:txbxContent>
                </v:textbox>
              </v:shape>
              <v:shape id="Text Box 57" o:spid="_x0000_s1030" type="#_x0000_t202" style="position:absolute;top:3781610;width:4340892;height:3330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wb9wgAA&#10;ANwAAAAPAAAAZHJzL2Rvd25yZXYueG1sRI/RisIwFETfF/yHcIV9W1NdEalGEVEQQdDqB1yba1ts&#10;bmoTtfr1RhB8HGbmDDOeNqYUN6pdYVlBtxOBIE6tLjhTcNgv/4YgnEfWWFomBQ9yMJ20fsYYa3vn&#10;Hd0Sn4kAYRejgtz7KpbSpTkZdB1bEQfvZGuDPsg6k7rGe4CbUvaiaCANFhwWcqxonlN6Tq5GweZg&#10;tovSPik5yrVzuwutk8dVqd92MxuB8NT4b/jTXmkF/d4/vM+EIyA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TBv3CAAAA3AAAAA8AAAAAAAAAAAAAAAAAlwIAAGRycy9kb3du&#10;cmV2LnhtbFBLBQYAAAAABAAEAPUAAACGAwAAAAA=&#10;" mv:complextextbox="1" filled="f" strokecolor="black [3213]">
                <v:textbox inset=",0,,0">
                  <w:txbxContent>
                    <w:p w14:paraId="13502B34" w14:textId="77777777" w:rsidR="00EB5D20" w:rsidRDefault="00EB5D20" w:rsidP="009716AE">
                      <w:pPr>
                        <w:pStyle w:val="Corpsdetexte"/>
                        <w:rPr>
                          <w:rFonts w:ascii="Arial Narrow" w:hAnsi="Arial Narrow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</w:pPr>
                      <w:bookmarkStart w:id="1" w:name="_GoBack"/>
                    </w:p>
                    <w:p w14:paraId="4019AE81" w14:textId="263CFE09" w:rsidR="00D95909" w:rsidRPr="00EB5D20" w:rsidRDefault="00EB5D20" w:rsidP="009716AE">
                      <w:pPr>
                        <w:pStyle w:val="Corpsdetexte"/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EB5D20"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>Votre Statut Actuel :</w:t>
                      </w:r>
                      <w:r w:rsidRPr="00B53602"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53602" w:rsidRPr="00B53602"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 xml:space="preserve">               </w:t>
                      </w:r>
                      <w:r w:rsidR="00B53602"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  <w:t xml:space="preserve">          </w:t>
                      </w:r>
                      <w:r w:rsidR="00B53602">
                        <w:rPr>
                          <w:rFonts w:ascii="Abadi MT Condensed Extra Bold" w:hAnsi="Abadi MT Condensed Extra Bold"/>
                          <w:b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 xml:space="preserve">Inscrit à : </w:t>
                      </w:r>
                    </w:p>
                    <w:p w14:paraId="05BA8E8F" w14:textId="5BE4CD3E" w:rsidR="00D95909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Demandeur d’emploi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                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Pôle emploi</w:t>
                      </w:r>
                    </w:p>
                    <w:p w14:paraId="66DC011E" w14:textId="27F49E79" w:rsidR="00EB5D20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Salarié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                                      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Cap emploi</w:t>
                      </w:r>
                    </w:p>
                    <w:p w14:paraId="3BD1F07F" w14:textId="52A88B45" w:rsidR="00AD707F" w:rsidRPr="004C78AD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Autres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                                       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MLJ</w:t>
                      </w:r>
                    </w:p>
                    <w:p w14:paraId="0003FC53" w14:textId="2D6339AE" w:rsidR="00AD707F" w:rsidRPr="004C78AD" w:rsidRDefault="00AD707F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b/>
                          <w:color w:val="auto"/>
                          <w:sz w:val="24"/>
                          <w:u w:val="single"/>
                          <w:lang w:val="fr-FR"/>
                        </w:rPr>
                      </w:pPr>
                      <w:r w:rsidRPr="00AD707F">
                        <w:rPr>
                          <w:rFonts w:ascii="Arial Narrow" w:hAnsi="Arial Narrow"/>
                          <w:b/>
                          <w:color w:val="auto"/>
                          <w:sz w:val="24"/>
                          <w:u w:val="single"/>
                          <w:lang w:val="fr-FR"/>
                        </w:rPr>
                        <w:t>N° de Pôle emploi : ……………………………….</w:t>
                      </w:r>
                    </w:p>
                    <w:p w14:paraId="0A07797A" w14:textId="4DB0FDB8" w:rsidR="00EB5D20" w:rsidRPr="00EB5D20" w:rsidRDefault="00D3472A" w:rsidP="00EB5D20">
                      <w:pPr>
                        <w:pStyle w:val="Corpsdetexte"/>
                        <w:spacing w:line="240" w:lineRule="auto"/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>Vous souhaitez</w:t>
                      </w:r>
                      <w:r w:rsidR="00EB5D20" w:rsidRPr="00EB5D20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> :</w:t>
                      </w:r>
                    </w:p>
                    <w:p w14:paraId="284C6239" w14:textId="7AC295EF" w:rsidR="00EB5D20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Etre c</w:t>
                      </w:r>
                      <w:r w:rsidR="004C78AD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ontacté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Etre r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enseigné sur une formation</w:t>
                      </w:r>
                    </w:p>
                    <w:p w14:paraId="41D917A6" w14:textId="13C4AA36" w:rsidR="00EB5D20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Recevoir un dossier d’inscription    </w:t>
                      </w:r>
                      <w:r w:rsidR="004C78AD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Recevoir un devis </w:t>
                      </w:r>
                    </w:p>
                    <w:p w14:paraId="0849AEBD" w14:textId="27A46225" w:rsidR="00EB5D20" w:rsidRPr="002648C3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Etre rappel</w:t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er par la directrice ou par la s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ecrétaire</w:t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de f</w:t>
                      </w:r>
                      <w:r w:rsidR="00B366B1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ormation</w:t>
                      </w:r>
                    </w:p>
                    <w:p w14:paraId="02E1A01B" w14:textId="77777777" w:rsidR="00D95909" w:rsidRPr="004B6210" w:rsidRDefault="00D95909" w:rsidP="002648C3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</w:p>
                    <w:p w14:paraId="6D9EBD9A" w14:textId="77777777" w:rsidR="00D95909" w:rsidRPr="004B6210" w:rsidRDefault="00D95909" w:rsidP="004B6210">
                      <w:pPr>
                        <w:pStyle w:val="Corpsdetexte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</w:p>
                    <w:p w14:paraId="10918E81" w14:textId="77777777" w:rsidR="00D95909" w:rsidRDefault="00D95909" w:rsidP="009716AE">
                      <w:pPr>
                        <w:pStyle w:val="Corpsdetexte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3B14B724" w14:textId="77777777" w:rsidR="00D95909" w:rsidRPr="009716AE" w:rsidRDefault="00D95909" w:rsidP="009716AE">
                      <w:pPr>
                        <w:pStyle w:val="Corpsdetexte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</v:shape>
            </v:group>
          </w:pict>
        </mc:Fallback>
      </mc:AlternateContent>
    </w:r>
    <w:r w:rsidR="00AC62C6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92" behindDoc="0" locked="0" layoutInCell="1" allowOverlap="1" wp14:anchorId="690B1274" wp14:editId="7C56E4B7">
              <wp:simplePos x="0" y="0"/>
              <wp:positionH relativeFrom="column">
                <wp:posOffset>-365760</wp:posOffset>
              </wp:positionH>
              <wp:positionV relativeFrom="paragraph">
                <wp:posOffset>-188966</wp:posOffset>
              </wp:positionV>
              <wp:extent cx="7817485" cy="10761980"/>
              <wp:effectExtent l="0" t="0" r="5715" b="7620"/>
              <wp:wrapNone/>
              <wp:docPr id="1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7485" cy="10761980"/>
                        <a:chOff x="86977" y="0"/>
                        <a:chExt cx="7343257" cy="10641979"/>
                      </a:xfrm>
                    </wpg:grpSpPr>
                    <wpg:grpSp>
                      <wpg:cNvPr id="5" name="Group 125"/>
                      <wpg:cNvGrpSpPr/>
                      <wpg:grpSpPr>
                        <a:xfrm>
                          <a:off x="86977" y="0"/>
                          <a:ext cx="7343257" cy="10641979"/>
                          <a:chOff x="86250" y="1"/>
                          <a:chExt cx="7281849" cy="9306674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34905" y="1495798"/>
                            <a:ext cx="2720260" cy="684823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chemeClr val="bg1">
                                  <a:lumMod val="85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250" y="8806737"/>
                            <a:ext cx="7066260" cy="4999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6251" y="1"/>
                            <a:ext cx="7038208" cy="14981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 descr="NEWFLASH:coverRevs:Overlay-CoverTop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34" y="1"/>
                            <a:ext cx="7155165" cy="149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4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461645" y="124067"/>
                          <a:ext cx="6324600" cy="59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7DDC" w14:textId="25C5FDD9" w:rsidR="00D95909" w:rsidRPr="00763E17" w:rsidRDefault="00763E17" w:rsidP="005F4FF1">
                            <w:pPr>
                              <w:pStyle w:val="Titre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fr-FR"/>
                              </w:rPr>
                              <w:t>Fiche de Contact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5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242658" y="802220"/>
                          <a:ext cx="6666777" cy="67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3E0E" w14:textId="596B41C1" w:rsidR="00D95909" w:rsidRPr="00763E17" w:rsidRDefault="00763E17" w:rsidP="005F4FF1">
                            <w:pPr>
                              <w:pStyle w:val="Sous-titre"/>
                              <w:rPr>
                                <w:lang w:val="fr-FR"/>
                              </w:rPr>
                            </w:pPr>
                            <w:r w:rsidRPr="003911BF">
                              <w:rPr>
                                <w:sz w:val="48"/>
                                <w:szCs w:val="48"/>
                                <w:lang w:val="fr-FR"/>
                              </w:rPr>
                              <w:t>BPJEPS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911BF">
                              <w:rPr>
                                <w:sz w:val="48"/>
                                <w:szCs w:val="48"/>
                                <w:lang w:val="fr-FR"/>
                              </w:rPr>
                              <w:t>LTP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0B1274" id="Grouper 1" o:spid="_x0000_s1032" style="position:absolute;margin-left:-28.8pt;margin-top:-14.85pt;width:615.55pt;height:847.4pt;z-index:251664392;mso-width-relative:margin;mso-height-relative:margin" coordorigin="86977" coordsize="7343257,106419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">
              <v:group id="Group 125" o:spid="_x0000_s1033" style="position:absolute;left:86977;width:7343257;height:10641979" coordorigin="86250,1" coordsize="7281849,93066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rect id="Rectangle 15" o:spid="_x0000_s1034" style="position:absolute;left:4434905;top:1495798;width:2720260;height:6848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OlvwAAA&#10;ANoAAAAPAAAAZHJzL2Rvd25yZXYueG1sRI/NqsIwFIT3F3yHcAQ3F0110SvVKCIqgm78eYBDc2xL&#10;m5PSxLa+vRGEuxxm5htmue5NJVpqXGFZwXQSgSBOrS44U3C/7cdzEM4ja6wsk4IXOVivBj9LTLTt&#10;+ELt1WciQNglqCD3vk6kdGlOBt3E1sTBe9jGoA+yyaRusAtwU8lZFMXSYMFhIceatjml5fVpFHiK&#10;d+e4rAzW7vdQulN3LNpOqdGw3yxAeOr9f/jbPmoFf/C5Em6AXL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6OlvwAAAANoAAAAPAAAAAAAAAAAAAAAAAJcCAABkcnMvZG93bnJl&#10;di54bWxQSwUGAAAAAAQABAD1AAAAhAMAAAAA&#10;" fillcolor="white [3212]" stroked="f">
                  <v:fill color2="#d8d8d8 [2732]" rotate="t" focus="50%" type="gradient"/>
                  <v:textbox inset=",7.2pt,,7.2pt"/>
                </v:rect>
                <v:rect id="Rectangle 2" o:spid="_x0000_s1035" style="position:absolute;left:86250;top:8806737;width:7066260;height:4999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E9GwwAA&#10;ANoAAAAPAAAAZHJzL2Rvd25yZXYueG1sRI/dasJAFITvC77DcgTv6saCpY1ZRQSL9CI0qQ9wyJ78&#10;aPZs2F1NfPtuodDLYWa+YbLdZHpxJ+c7ywpWywQEcWV1x42C8/fx+Q2ED8gae8uk4EEedtvZU4ap&#10;tiMXdC9DIyKEfYoK2hCGVEpftWTQL+1AHL3aOoMhStdI7XCMcNPLlyR5lQY7jgstDnRoqbqWN6Og&#10;vjRfa9cfeHX5vBa3/CMvscqVWsyn/QZEoCn8h//aJ63gHX6vxBs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VE9GwwAAANoAAAAPAAAAAAAAAAAAAAAAAJcCAABkcnMvZG93&#10;bnJldi54bWxQSwUGAAAAAAQABAD1AAAAhwMAAAAA&#10;" fillcolor="#3472ba [3214]" stroked="f">
                  <v:fill color2="#0b2e67 [3215]" focus="100%" type="gradient"/>
                  <v:textbox inset=",7.2pt,,7.2pt"/>
                </v:rect>
                <v:rect id="Rectangle 1" o:spid="_x0000_s1036" style="position:absolute;left:86251;top:1;width:7038208;height:14981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pwSwQAA&#10;ANsAAAAPAAAAZHJzL2Rvd25yZXYueG1sRE/NasJAEL4XfIdlBG/NRsFS0qxSBKX0EJroAwzZMYlm&#10;Z8PuauLbu4VCb/Px/U6+nUwv7uR8Z1nBMklBENdWd9woOB33r+8gfEDW2FsmBQ/ysN3MXnLMtB25&#10;pHsVGhFD2GeooA1hyKT0dUsGfWIH4sidrTMYInSN1A7HGG56uUrTN2mw49jQ4kC7luprdTMKzpfm&#10;Z+36HS8v39fyVhyKCutCqcV8+vwAEWgK/+I/95eO81fw+0s8QG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qcEsEAAADbAAAADwAAAAAAAAAAAAAAAACXAgAAZHJzL2Rvd25y&#10;ZXYueG1sUEsFBgAAAAAEAAQA9QAAAIUDAAAAAA==&#10;" fillcolor="#3472ba [3214]" stroked="f">
                  <v:fill color2="#0b2e67 [3215]" focus="100%" type="gradient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7" type="#_x0000_t75" alt="NEWFLASH:coverRevs:Overlay-CoverTop.png" style="position:absolute;left:212934;top:1;width:7155165;height:14981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J&#10;GtjCAAAA2wAAAA8AAABkcnMvZG93bnJldi54bWxET99LwzAQfhf8H8IJvrl0EzapS8vYVpA5H5yC&#10;Pp7N2ZQ1l5LEtf73y0Dw7T6+n7csR9uJE/nQOlYwnWQgiGunW24UvL9Vdw8gQkTW2DkmBb8UoCyu&#10;r5aYazfwK50OsREphEOOCkyMfS5lqA1ZDBPXEyfu23mLMUHfSO1xSOG2k7Msm0uLLacGgz2tDdXH&#10;w49V0C589UK22tvNsN2Zz2fffay/lLq9GVePICKN8V/8537Saf49XH5JB8jiD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niRrYwgAAANsAAAAPAAAAAAAAAAAAAAAAAJwCAABk&#10;cnMvZG93bnJldi54bWxQSwUGAAAAAAQABAD3AAAAiwMAAAAA&#10;">
                  <v:imagedata r:id="rId2" o:title="Overlay-CoverTop.png"/>
                  <v:path arrowok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8" type="#_x0000_t202" style="position:absolute;left:461645;top:124067;width:6324600;height:597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SX1wQAA&#10;ANsAAAAPAAAAZHJzL2Rvd25yZXYueG1sRE/NasJAEL4LfYdlCr3pJlKKRNeggtKDPdT2AYbsmI1m&#10;Z8Pu1iQ+fbdQ8DYf3++sysG24kY+NI4V5LMMBHHldMO1gu+v/XQBIkRkja1jUjBSgHL9NFlhoV3P&#10;n3Q7xVqkEA4FKjAxdoWUoTJkMcxcR5y4s/MWY4K+ltpjn8JtK+dZ9iYtNpwaDHa0M1RdTz9Wgb3n&#10;d39EtJfDOMe+G83h47hV6uV52CxBRBriQ/zvftdp/iv8/ZIO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X0l9cEAAADbAAAADwAAAAAAAAAAAAAAAACXAgAAZHJzL2Rvd25y&#10;ZXYueG1sUEsFBgAAAAAEAAQA9QAAAIUDAAAAAA==&#10;" filled="f" stroked="f">
                <v:textbox inset=",0,,0">
                  <w:txbxContent>
                    <w:p w14:paraId="7A8E7DDC" w14:textId="25C5FDD9" w:rsidR="00D95909" w:rsidRPr="00763E17" w:rsidRDefault="00763E17" w:rsidP="005F4FF1">
                      <w:pPr>
                        <w:pStyle w:val="Titre"/>
                        <w:rPr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sz w:val="72"/>
                          <w:szCs w:val="72"/>
                          <w:lang w:val="fr-FR"/>
                        </w:rPr>
                        <w:t>Fiche de Contact</w:t>
                      </w:r>
                    </w:p>
                  </w:txbxContent>
                </v:textbox>
              </v:shape>
              <v:shape id="Text Box 33" o:spid="_x0000_s1039" type="#_x0000_t202" style="position:absolute;left:242658;top:802220;width:6666777;height:6781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YBuwQAA&#10;ANsAAAAPAAAAZHJzL2Rvd25yZXYueG1sRE/NasJAEL4LfYdlCr3pJkKLRNeggtKDPdT2AYbsmI1m&#10;Z8Pu1iQ+fbdQ8DYf3++sysG24kY+NI4V5LMMBHHldMO1gu+v/XQBIkRkja1jUjBSgHL9NFlhoV3P&#10;n3Q7xVqkEA4FKjAxdoWUoTJkMcxcR5y4s/MWY4K+ltpjn8JtK+dZ9iYtNpwaDHa0M1RdTz9Wgb3n&#10;d39EtJfDOMe+G83h47hV6uV52CxBRBriQ/zvftdp/iv8/ZIO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jGAbsEAAADbAAAADwAAAAAAAAAAAAAAAACXAgAAZHJzL2Rvd25y&#10;ZXYueG1sUEsFBgAAAAAEAAQA9QAAAIUDAAAAAA==&#10;" filled="f" stroked="f">
                <v:textbox inset=",0,,0">
                  <w:txbxContent>
                    <w:p w14:paraId="3A4C3E0E" w14:textId="596B41C1" w:rsidR="00D95909" w:rsidRPr="00763E17" w:rsidRDefault="00763E17" w:rsidP="005F4FF1">
                      <w:pPr>
                        <w:pStyle w:val="Sous-titre"/>
                        <w:rPr>
                          <w:lang w:val="fr-FR"/>
                        </w:rPr>
                      </w:pPr>
                      <w:r w:rsidRPr="003911BF">
                        <w:rPr>
                          <w:sz w:val="48"/>
                          <w:szCs w:val="48"/>
                          <w:lang w:val="fr-FR"/>
                        </w:rPr>
                        <w:t>BPJEPS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3911BF">
                        <w:rPr>
                          <w:sz w:val="48"/>
                          <w:szCs w:val="48"/>
                          <w:lang w:val="fr-FR"/>
                        </w:rPr>
                        <w:t>LTP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6B1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1560" behindDoc="0" locked="0" layoutInCell="1" allowOverlap="1" wp14:anchorId="03DE9C30" wp14:editId="15CD3661">
              <wp:simplePos x="0" y="0"/>
              <wp:positionH relativeFrom="column">
                <wp:posOffset>4456406</wp:posOffset>
              </wp:positionH>
              <wp:positionV relativeFrom="paragraph">
                <wp:posOffset>1682966</wp:posOffset>
              </wp:positionV>
              <wp:extent cx="2618740" cy="7397533"/>
              <wp:effectExtent l="0" t="0" r="0" b="0"/>
              <wp:wrapNone/>
              <wp:docPr id="2" name="Groupe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8740" cy="7397533"/>
                        <a:chOff x="0" y="1"/>
                        <a:chExt cx="2618740" cy="7190752"/>
                      </a:xfrm>
                    </wpg:grpSpPr>
                    <wps:wsp>
                      <wps:cNvPr id="439" name="Zone de texte 439"/>
                      <wps:cNvSpPr txBox="1"/>
                      <wps:spPr>
                        <a:xfrm>
                          <a:off x="0" y="1"/>
                          <a:ext cx="2618740" cy="5413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E2A2" w14:textId="20AA1419" w:rsidR="00B366B1" w:rsidRPr="00B366B1" w:rsidRDefault="00B366B1" w:rsidP="00D347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badi MT Condensed Extra Bold" w:hAnsi="Abadi MT Condensed Extra Bold"/>
                                <w:b/>
                                <w:lang w:val="fr-FR"/>
                              </w:rPr>
                            </w:pPr>
                          </w:p>
                          <w:p w14:paraId="456519F5" w14:textId="4E1976AE" w:rsidR="00EB5D20" w:rsidRDefault="00F643F1" w:rsidP="00EB5D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8"/>
                                <w:szCs w:val="28"/>
                                <w:lang w:val="fr-FR"/>
                              </w:rPr>
                              <w:t>Comment avez -vous connu PEPS ?</w:t>
                            </w:r>
                          </w:p>
                          <w:p w14:paraId="41EADB76" w14:textId="2FCDBAA0" w:rsidR="00F643F1" w:rsidRDefault="00F643F1" w:rsidP="00EB5D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643F1"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7D1BAAE" w14:textId="77777777" w:rsidR="00D3472A" w:rsidRDefault="00D3472A" w:rsidP="00EB5D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2C5C4CA" w14:textId="1EAFFCB6" w:rsidR="00F643F1" w:rsidRPr="00951BB9" w:rsidRDefault="00F643F1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1BB9">
                              <w:rPr>
                                <w:rFonts w:ascii="Abadi MT Condensed Extra Bold" w:hAnsi="Abadi MT Condensed Extra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Travailler avec PEPS, </w:t>
                            </w:r>
                          </w:p>
                          <w:p w14:paraId="67241FA9" w14:textId="69085D6A" w:rsidR="00951BB9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C’est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savoir que nous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encourageons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</w:t>
                            </w: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développement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curiosité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l’Esprit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critique </w:t>
                            </w:r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qui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un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atout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vie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professionnelle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vie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citoyenne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544EC63" w14:textId="19934F42" w:rsidR="00951BB9" w:rsidRPr="00951BB9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savoir que l</w:t>
                            </w: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dynamique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se fait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convivialité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le respect. </w:t>
                            </w:r>
                          </w:p>
                          <w:p w14:paraId="7C2E53D5" w14:textId="77777777" w:rsidR="003911BF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Nous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ferons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sorte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que le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moteur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dernier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soit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solidarité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,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l’entraide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non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compétition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l’individualisme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02220E6" w14:textId="6031FD36" w:rsidR="00C32EED" w:rsidRPr="00951BB9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/>
                                <w:i/>
                                <w:iCs/>
                                <w:color w:val="2871E8" w:themeColor="text2" w:themeTint="99"/>
                                <w:lang w:val="fr-FR"/>
                              </w:rPr>
                            </w:pP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L’ouverture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d’esprit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encouragée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omniprésente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permet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l’expression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D3472A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et la </w:t>
                            </w:r>
                            <w:proofErr w:type="spellStart"/>
                            <w:r w:rsidR="00D3472A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réflexion</w:t>
                            </w:r>
                            <w:proofErr w:type="spellEnd"/>
                            <w:r w:rsidR="00D3472A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chacun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70F3C5D" w14:textId="77777777" w:rsidR="00EB5D20" w:rsidRDefault="00EB5D20" w:rsidP="00183E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1" name="Zone de texte 441"/>
                      <wps:cNvSpPr txBox="1"/>
                      <wps:spPr>
                        <a:xfrm>
                          <a:off x="0" y="5412757"/>
                          <a:ext cx="2604135" cy="177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3BE61" w14:textId="5EEADDA2" w:rsidR="00D95909" w:rsidRPr="00763E17" w:rsidRDefault="00B366B1" w:rsidP="00763E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366B1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="00D3472A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otre</w:t>
                            </w:r>
                            <w:proofErr w:type="spellEnd"/>
                            <w:r w:rsidR="00D3472A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D3472A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B366B1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 xml:space="preserve">ontact </w:t>
                            </w:r>
                            <w:r w:rsidR="00D3472A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proofErr w:type="gramEnd"/>
                          </w:p>
                          <w:p w14:paraId="5EDCA87E" w14:textId="77777777" w:rsidR="00B366B1" w:rsidRPr="00763E17" w:rsidRDefault="00B366B1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 w:rsidRPr="00763E17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 xml:space="preserve">Carol EPPE </w:t>
                            </w:r>
                          </w:p>
                          <w:p w14:paraId="2078914B" w14:textId="5238CC3A" w:rsidR="007F1B49" w:rsidRDefault="00B366B1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spellStart"/>
                            <w:r w:rsidRPr="00B366B1">
                              <w:rPr>
                                <w:rFonts w:ascii="Abadi MT Condensed Light" w:hAnsi="Abadi MT Condensed Light"/>
                              </w:rPr>
                              <w:t>Secrétaire</w:t>
                            </w:r>
                            <w:proofErr w:type="spellEnd"/>
                            <w:r w:rsidRPr="00B366B1">
                              <w:rPr>
                                <w:rFonts w:ascii="Abadi MT Condensed Light" w:hAnsi="Abadi MT Condensed Light"/>
                              </w:rPr>
                              <w:t xml:space="preserve"> de formation</w:t>
                            </w:r>
                          </w:p>
                          <w:p w14:paraId="6FB28750" w14:textId="77777777" w:rsidR="00763E17" w:rsidRPr="00B366B1" w:rsidRDefault="00763E17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5189B15F" w14:textId="19A6FC2F" w:rsidR="00D95909" w:rsidRPr="00763E17" w:rsidRDefault="00763E17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</w:pPr>
                            <w:r w:rsidRPr="00763E17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="00D95909" w:rsidRPr="00763E17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909" w:rsidRPr="00763E17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F1B49" w:rsidRPr="00763E17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4 66 33 80 12</w:t>
                            </w:r>
                          </w:p>
                          <w:p w14:paraId="5CA6B2B6" w14:textId="07655802" w:rsidR="00D95909" w:rsidRPr="00763E17" w:rsidRDefault="007F1B49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763E17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@: </w:t>
                            </w:r>
                            <w:r w:rsidR="00D95909" w:rsidRPr="00763E17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E17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secretariatpepsformation@gmail.com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E9C30" id="Grouper 2" o:spid="_x0000_s1039" style="position:absolute;margin-left:350.9pt;margin-top:132.5pt;width:206.2pt;height:582.5pt;z-index:251671560;mso-width-relative:margin;mso-height-relative:margin" coordorigin=",1" coordsize="2618740,7190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">
              <v:shape id="Zone de texte 439" o:spid="_x0000_s1040" type="#_x0000_t202" style="position:absolute;top:1;width:2618740;height:54130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N9E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om4x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mjfRMQAAADcAAAADwAAAAAAAAAAAAAAAACXAgAAZHJzL2Rv&#10;d25yZXYueG1sUEsFBgAAAAAEAAQA9QAAAIgDAAAAAA==&#10;" filled="f" stroked="f">
                <v:textbox>
                  <w:txbxContent>
                    <w:p w14:paraId="48AAE2A2" w14:textId="20AA1419" w:rsidR="00B366B1" w:rsidRPr="00B366B1" w:rsidRDefault="00B366B1" w:rsidP="00D347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badi MT Condensed Extra Bold" w:hAnsi="Abadi MT Condensed Extra Bold"/>
                          <w:b/>
                          <w:lang w:val="fr-FR"/>
                        </w:rPr>
                      </w:pPr>
                    </w:p>
                    <w:p w14:paraId="456519F5" w14:textId="4E1976AE" w:rsidR="00EB5D20" w:rsidRDefault="00F643F1" w:rsidP="00EB5D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8"/>
                          <w:szCs w:val="28"/>
                          <w:lang w:val="fr-FR"/>
                        </w:rPr>
                        <w:t>Comment avez -vous connu PEPS ?</w:t>
                      </w:r>
                    </w:p>
                    <w:p w14:paraId="41EADB76" w14:textId="2FCDBAA0" w:rsidR="00F643F1" w:rsidRDefault="00F643F1" w:rsidP="00EB5D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643F1"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7D1BAAE" w14:textId="77777777" w:rsidR="00D3472A" w:rsidRDefault="00D3472A" w:rsidP="00EB5D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</w:pPr>
                    </w:p>
                    <w:p w14:paraId="52C5C4CA" w14:textId="1EAFFCB6" w:rsidR="00F643F1" w:rsidRPr="00951BB9" w:rsidRDefault="00F643F1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951BB9">
                        <w:rPr>
                          <w:rFonts w:ascii="Abadi MT Condensed Extra Bold" w:hAnsi="Abadi MT Condensed Extra Bold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Travailler avec PEPS, </w:t>
                      </w:r>
                    </w:p>
                    <w:p w14:paraId="67241FA9" w14:textId="69085D6A" w:rsidR="00951BB9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</w:pP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C’est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savoir que nous </w:t>
                      </w:r>
                      <w:proofErr w:type="spellStart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encourageons</w:t>
                      </w:r>
                      <w:proofErr w:type="spellEnd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</w:t>
                      </w: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développement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curiosité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l’Esprit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critique </w:t>
                      </w:r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qui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est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atout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dans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vie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professionnelle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dans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vie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citoyenne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. </w:t>
                      </w:r>
                    </w:p>
                    <w:p w14:paraId="1544EC63" w14:textId="19934F42" w:rsidR="00951BB9" w:rsidRPr="00951BB9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C’est</w:t>
                      </w:r>
                      <w:proofErr w:type="spellEnd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savoir que l</w:t>
                      </w: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dynamique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groupe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se fait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dans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convivialité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le respect. </w:t>
                      </w:r>
                    </w:p>
                    <w:p w14:paraId="7C2E53D5" w14:textId="77777777" w:rsidR="003911BF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</w:pP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Nous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ferons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sorte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que le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moteur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dernier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soit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solidarité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,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l’entraide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non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compétition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l’individualisme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. </w:t>
                      </w:r>
                    </w:p>
                    <w:p w14:paraId="202220E6" w14:textId="6031FD36" w:rsidR="00C32EED" w:rsidRPr="00951BB9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/>
                          <w:i/>
                          <w:iCs/>
                          <w:color w:val="2871E8" w:themeColor="text2" w:themeTint="99"/>
                          <w:lang w:val="fr-FR"/>
                        </w:rPr>
                      </w:pP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L’ouverture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d’esprit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est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encouragée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omniprésente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permet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l’expression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D3472A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et la </w:t>
                      </w:r>
                      <w:proofErr w:type="spellStart"/>
                      <w:r w:rsidR="00D3472A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réflexion</w:t>
                      </w:r>
                      <w:proofErr w:type="spellEnd"/>
                      <w:r w:rsidR="00D3472A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chacun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470F3C5D" w14:textId="77777777" w:rsidR="00EB5D20" w:rsidRDefault="00EB5D20" w:rsidP="00183E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shape>
              <v:shape id="Zone de texte 441" o:spid="_x0000_s1041" type="#_x0000_t202" style="position:absolute;top:5412757;width:2604135;height:17779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KA/xAAA&#10;ANwAAAAPAAAAZHJzL2Rvd25yZXYueG1sRI9Ba8JAFITvBf/D8gq9NbuRWGzqKmIpeFKqbaG3R/aZ&#10;hGbfhuw2if/eFQSPw8x8wyxWo21ET52vHWtIEwWCuHCm5lLD1/HjeQ7CB2SDjWPScCYPq+XkYYG5&#10;cQN/Un8IpYgQ9jlqqEJocyl9UZFFn7iWOHon11kMUXalNB0OEW4bOVXqRVqsOS5U2NKmouLv8G81&#10;fO9Ovz+Z2pfvdtYOblSS7avU+ulxXL+BCDSGe/jW3hoNWZbC9Uw8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igP8QAAADcAAAADwAAAAAAAAAAAAAAAACXAgAAZHJzL2Rv&#10;d25yZXYueG1sUEsFBgAAAAAEAAQA9QAAAIgDAAAAAA==&#10;" filled="f" stroked="f">
                <v:textbox>
                  <w:txbxContent>
                    <w:p w14:paraId="63B3BE61" w14:textId="5EEADDA2" w:rsidR="00D95909" w:rsidRPr="00763E17" w:rsidRDefault="00B366B1" w:rsidP="00763E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366B1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V</w:t>
                      </w:r>
                      <w:r w:rsidR="00D3472A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otre</w:t>
                      </w:r>
                      <w:proofErr w:type="spellEnd"/>
                      <w:r w:rsidR="00D3472A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D3472A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c</w:t>
                      </w:r>
                      <w:r w:rsidRPr="00B366B1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 xml:space="preserve">ontact </w:t>
                      </w:r>
                      <w:r w:rsidR="00D3472A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:</w:t>
                      </w:r>
                      <w:proofErr w:type="gramEnd"/>
                    </w:p>
                    <w:p w14:paraId="5EDCA87E" w14:textId="77777777" w:rsidR="00B366B1" w:rsidRPr="00763E17" w:rsidRDefault="00B366B1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 w:rsidRPr="00763E17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 xml:space="preserve">Carol EPPE </w:t>
                      </w:r>
                    </w:p>
                    <w:p w14:paraId="2078914B" w14:textId="5238CC3A" w:rsidR="007F1B49" w:rsidRDefault="00B366B1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</w:rPr>
                      </w:pPr>
                      <w:proofErr w:type="spellStart"/>
                      <w:r w:rsidRPr="00B366B1">
                        <w:rPr>
                          <w:rFonts w:ascii="Abadi MT Condensed Light" w:hAnsi="Abadi MT Condensed Light"/>
                        </w:rPr>
                        <w:t>Secrétaire</w:t>
                      </w:r>
                      <w:proofErr w:type="spellEnd"/>
                      <w:r w:rsidRPr="00B366B1">
                        <w:rPr>
                          <w:rFonts w:ascii="Abadi MT Condensed Light" w:hAnsi="Abadi MT Condensed Light"/>
                        </w:rPr>
                        <w:t xml:space="preserve"> de formation</w:t>
                      </w:r>
                    </w:p>
                    <w:p w14:paraId="6FB28750" w14:textId="77777777" w:rsidR="00763E17" w:rsidRPr="00B366B1" w:rsidRDefault="00763E17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</w:rPr>
                      </w:pPr>
                    </w:p>
                    <w:p w14:paraId="5189B15F" w14:textId="19A6FC2F" w:rsidR="00D95909" w:rsidRPr="00763E17" w:rsidRDefault="00763E17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</w:pPr>
                      <w:r w:rsidRPr="00763E17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sym w:font="Wingdings 2" w:char="F027"/>
                      </w:r>
                      <w:r w:rsidR="00D95909" w:rsidRPr="00763E17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</w:t>
                      </w:r>
                      <w:r w:rsidR="00D95909" w:rsidRPr="00763E17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0</w:t>
                      </w:r>
                      <w:r w:rsidR="007F1B49" w:rsidRPr="00763E17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4 66 33 80 12</w:t>
                      </w:r>
                    </w:p>
                    <w:p w14:paraId="5CA6B2B6" w14:textId="07655802" w:rsidR="00D95909" w:rsidRPr="00763E17" w:rsidRDefault="007F1B49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763E17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@: </w:t>
                      </w:r>
                      <w:r w:rsidR="00D95909" w:rsidRPr="00763E17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 </w:t>
                      </w:r>
                      <w:r w:rsidRPr="00763E17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secretariatpepsformation@gmail.com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6B1">
      <w:rPr>
        <w:rFonts w:ascii="Abadi MT Condensed Extra Bold" w:hAnsi="Abadi MT Condensed Extra Bold"/>
        <w:b/>
        <w:sz w:val="28"/>
        <w:szCs w:val="28"/>
        <w:lang w:val="fr-FR"/>
      </w:rPr>
      <w:sym w:font="Wingdings 2" w:char="F0A3"/>
    </w:r>
    <w:r w:rsidR="00B366B1">
      <w:rPr>
        <w:rFonts w:ascii="Abadi MT Condensed Extra Bold" w:hAnsi="Abadi MT Condensed Extra Bold"/>
        <w:b/>
        <w:sz w:val="28"/>
        <w:szCs w:val="28"/>
        <w:lang w:val="fr-FR"/>
      </w:rPr>
      <w:t xml:space="preserve">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1DA8" w14:textId="77777777" w:rsidR="00D95909" w:rsidRDefault="00D95909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4CB0" w14:textId="4281DFE3" w:rsidR="00D95909" w:rsidRDefault="00D95909">
    <w:pPr>
      <w:pStyle w:val="En-tte"/>
      <w:rPr>
        <w:lang w:val="fr-FR"/>
      </w:rPr>
    </w:pPr>
  </w:p>
  <w:p w14:paraId="5DD2F63A" w14:textId="77777777" w:rsidR="00C32EED" w:rsidRDefault="00C32EED">
    <w:pPr>
      <w:pStyle w:val="En-tte"/>
      <w:rPr>
        <w:lang w:val="fr-FR"/>
      </w:rPr>
    </w:pPr>
  </w:p>
  <w:p w14:paraId="013CFB45" w14:textId="77777777" w:rsidR="00C32EED" w:rsidRDefault="00C32EED">
    <w:pPr>
      <w:pStyle w:val="En-tte"/>
      <w:rPr>
        <w:lang w:val="fr-FR"/>
      </w:rPr>
    </w:pPr>
  </w:p>
  <w:p w14:paraId="1B8044A2" w14:textId="77777777" w:rsidR="00C32EED" w:rsidRDefault="00C32EED">
    <w:pPr>
      <w:pStyle w:val="En-tte"/>
      <w:rPr>
        <w:lang w:val="fr-FR"/>
      </w:rPr>
    </w:pPr>
  </w:p>
  <w:p w14:paraId="22D5C808" w14:textId="77777777" w:rsidR="00C32EED" w:rsidRDefault="00C32EED">
    <w:pPr>
      <w:pStyle w:val="En-tte"/>
      <w:rPr>
        <w:lang w:val="fr-FR"/>
      </w:rPr>
    </w:pPr>
  </w:p>
  <w:p w14:paraId="7E679D54" w14:textId="77777777" w:rsidR="00C32EED" w:rsidRDefault="00C32EED">
    <w:pPr>
      <w:pStyle w:val="En-tte"/>
      <w:rPr>
        <w:lang w:val="fr-FR"/>
      </w:rPr>
    </w:pPr>
  </w:p>
  <w:p w14:paraId="680B8D79" w14:textId="77777777" w:rsidR="00C32EED" w:rsidRDefault="00C32EED">
    <w:pPr>
      <w:pStyle w:val="En-tte"/>
      <w:rPr>
        <w:lang w:val="fr-FR"/>
      </w:rPr>
    </w:pPr>
  </w:p>
  <w:p w14:paraId="1E3F370C" w14:textId="77777777" w:rsidR="00C32EED" w:rsidRPr="00C32EED" w:rsidRDefault="00C32EE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2D8"/>
    <w:multiLevelType w:val="hybridMultilevel"/>
    <w:tmpl w:val="B8C4C878"/>
    <w:lvl w:ilvl="0" w:tplc="96B8A870">
      <w:start w:val="1"/>
      <w:numFmt w:val="bullet"/>
      <w:pStyle w:val="Par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0"/>
  </w:docVars>
  <w:rsids>
    <w:rsidRoot w:val="005F4FF1"/>
    <w:rsid w:val="00010916"/>
    <w:rsid w:val="00033B1A"/>
    <w:rsid w:val="0004295A"/>
    <w:rsid w:val="00052D36"/>
    <w:rsid w:val="00096CEA"/>
    <w:rsid w:val="00102A6F"/>
    <w:rsid w:val="001347B0"/>
    <w:rsid w:val="001802AD"/>
    <w:rsid w:val="00183ECA"/>
    <w:rsid w:val="001A3797"/>
    <w:rsid w:val="002648C3"/>
    <w:rsid w:val="00280509"/>
    <w:rsid w:val="002B3A57"/>
    <w:rsid w:val="002C588E"/>
    <w:rsid w:val="003015B4"/>
    <w:rsid w:val="00354D5C"/>
    <w:rsid w:val="003911BF"/>
    <w:rsid w:val="003F11B7"/>
    <w:rsid w:val="00446D2C"/>
    <w:rsid w:val="004B6210"/>
    <w:rsid w:val="004C78AD"/>
    <w:rsid w:val="004D1099"/>
    <w:rsid w:val="004F0617"/>
    <w:rsid w:val="00532737"/>
    <w:rsid w:val="00583EF0"/>
    <w:rsid w:val="005A52A0"/>
    <w:rsid w:val="005F4FF1"/>
    <w:rsid w:val="00611A6B"/>
    <w:rsid w:val="0068443A"/>
    <w:rsid w:val="0068492B"/>
    <w:rsid w:val="00694C33"/>
    <w:rsid w:val="006D14F1"/>
    <w:rsid w:val="00763E17"/>
    <w:rsid w:val="007823FE"/>
    <w:rsid w:val="00794D31"/>
    <w:rsid w:val="007A20E9"/>
    <w:rsid w:val="007F1B49"/>
    <w:rsid w:val="00867454"/>
    <w:rsid w:val="00892837"/>
    <w:rsid w:val="008B3334"/>
    <w:rsid w:val="009053AD"/>
    <w:rsid w:val="009305AF"/>
    <w:rsid w:val="00951BB9"/>
    <w:rsid w:val="009716AE"/>
    <w:rsid w:val="00984777"/>
    <w:rsid w:val="009917B7"/>
    <w:rsid w:val="0099619F"/>
    <w:rsid w:val="009C7615"/>
    <w:rsid w:val="009F4271"/>
    <w:rsid w:val="009F7D7F"/>
    <w:rsid w:val="00A60D83"/>
    <w:rsid w:val="00A62A46"/>
    <w:rsid w:val="00A64B6E"/>
    <w:rsid w:val="00AB03D7"/>
    <w:rsid w:val="00AC1DB5"/>
    <w:rsid w:val="00AC62C6"/>
    <w:rsid w:val="00AC6FF1"/>
    <w:rsid w:val="00AD707F"/>
    <w:rsid w:val="00B22071"/>
    <w:rsid w:val="00B22BBC"/>
    <w:rsid w:val="00B366B1"/>
    <w:rsid w:val="00B53602"/>
    <w:rsid w:val="00B74DF4"/>
    <w:rsid w:val="00BB0748"/>
    <w:rsid w:val="00BB4097"/>
    <w:rsid w:val="00C32B69"/>
    <w:rsid w:val="00C32EED"/>
    <w:rsid w:val="00CB4522"/>
    <w:rsid w:val="00CD4B36"/>
    <w:rsid w:val="00D17F41"/>
    <w:rsid w:val="00D30610"/>
    <w:rsid w:val="00D3472A"/>
    <w:rsid w:val="00D95909"/>
    <w:rsid w:val="00DD54DA"/>
    <w:rsid w:val="00E06904"/>
    <w:rsid w:val="00E440D1"/>
    <w:rsid w:val="00EB5D20"/>
    <w:rsid w:val="00EF4A10"/>
    <w:rsid w:val="00F1048E"/>
    <w:rsid w:val="00F30AEE"/>
    <w:rsid w:val="00F36A64"/>
    <w:rsid w:val="00F61CF0"/>
    <w:rsid w:val="00F6273C"/>
    <w:rsid w:val="00F64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50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Titre2">
    <w:name w:val="heading 2"/>
    <w:basedOn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Titre3">
    <w:name w:val="heading 3"/>
    <w:basedOn w:val="Normal"/>
    <w:link w:val="Titre3Car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Titre4">
    <w:name w:val="heading 4"/>
    <w:basedOn w:val="Normal"/>
    <w:link w:val="Titre4Car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Titre5">
    <w:name w:val="heading 5"/>
    <w:basedOn w:val="Normal"/>
    <w:link w:val="Titre5Car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/>
    </w:pPr>
    <w:rPr>
      <w:color w:val="6FA0EF" w:themeColor="text2" w:themeTint="66"/>
      <w:sz w:val="22"/>
    </w:rPr>
  </w:style>
  <w:style w:type="character" w:customStyle="1" w:styleId="En-tteCar">
    <w:name w:val="En-tête Car"/>
    <w:basedOn w:val="Policepardfaut"/>
    <w:link w:val="En-tte"/>
    <w:uiPriority w:val="99"/>
    <w:rPr>
      <w:color w:val="6FA0EF" w:themeColor="text2" w:themeTint="66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FA0EF" w:themeColor="text2" w:themeTint="66"/>
      <w:sz w:val="22"/>
    </w:rPr>
  </w:style>
  <w:style w:type="paragraph" w:customStyle="1" w:styleId="Header-Right">
    <w:name w:val="Header - Right"/>
    <w:basedOn w:val="En-tte"/>
    <w:link w:val="Header-RightChar"/>
    <w:qFormat/>
    <w:pPr>
      <w:jc w:val="right"/>
    </w:pPr>
  </w:style>
  <w:style w:type="character" w:customStyle="1" w:styleId="Header-RightChar">
    <w:name w:val="Header - Right Char"/>
    <w:basedOn w:val="En-tteCar"/>
    <w:link w:val="Header-Right"/>
    <w:rPr>
      <w:color w:val="6FA0EF" w:themeColor="text2" w:themeTint="66"/>
      <w:sz w:val="22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Corpsdetexte2">
    <w:name w:val="Body Text 2"/>
    <w:basedOn w:val="Normal"/>
    <w:link w:val="Corpsdetexte2Car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pPr>
      <w:spacing w:after="0"/>
      <w:jc w:val="center"/>
    </w:pPr>
    <w:rPr>
      <w:color w:val="FFFFFF" w:themeColor="background1"/>
      <w:sz w:val="28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22"/>
    </w:rPr>
  </w:style>
  <w:style w:type="paragraph" w:styleId="Corpsdetexte">
    <w:name w:val="Body Text"/>
    <w:basedOn w:val="Normal"/>
    <w:link w:val="CorpsdetexteCar"/>
    <w:uiPriority w:val="99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595959" w:themeColor="text1" w:themeTint="A6"/>
      <w:sz w:val="22"/>
    </w:rPr>
  </w:style>
  <w:style w:type="paragraph" w:styleId="Corpsdetexte3">
    <w:name w:val="Body Text 3"/>
    <w:basedOn w:val="Normal"/>
    <w:link w:val="Corpsdetexte3Car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rPr>
      <w:color w:val="404040" w:themeColor="text1" w:themeTint="BF"/>
      <w:sz w:val="20"/>
      <w:szCs w:val="1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ar"/>
    <w:pPr>
      <w:spacing w:after="0"/>
      <w:jc w:val="right"/>
    </w:pPr>
    <w:rPr>
      <w:color w:val="0B2E67" w:themeColor="text2"/>
      <w:sz w:val="20"/>
    </w:rPr>
  </w:style>
  <w:style w:type="character" w:customStyle="1" w:styleId="DateCar">
    <w:name w:val="Date Car"/>
    <w:basedOn w:val="Policepardfaut"/>
    <w:link w:val="Date"/>
    <w:rPr>
      <w:color w:val="0B2E67" w:themeColor="text2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Normalcentr">
    <w:name w:val="Block Text"/>
    <w:basedOn w:val="Normal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pPr>
      <w:jc w:val="left"/>
    </w:pPr>
    <w:rPr>
      <w:sz w:val="48"/>
    </w:rPr>
  </w:style>
  <w:style w:type="paragraph" w:customStyle="1" w:styleId="BlockText-Light">
    <w:name w:val="Block Text - Light"/>
    <w:basedOn w:val="Normalcentr"/>
    <w:qFormat/>
    <w:rPr>
      <w:color w:val="FFFFFF" w:themeColor="background1"/>
    </w:rPr>
  </w:style>
  <w:style w:type="paragraph" w:styleId="Citation">
    <w:name w:val="Quote"/>
    <w:basedOn w:val="Normal"/>
    <w:link w:val="CitationCar"/>
    <w:pPr>
      <w:spacing w:after="0"/>
      <w:jc w:val="right"/>
    </w:pPr>
    <w:rPr>
      <w:i/>
      <w:color w:val="3472BA" w:themeColor="background2"/>
    </w:rPr>
  </w:style>
  <w:style w:type="character" w:customStyle="1" w:styleId="CitationCar">
    <w:name w:val="Citation Car"/>
    <w:basedOn w:val="Policepardfaut"/>
    <w:link w:val="Citation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Policepardfaut"/>
    <w:link w:val="Mailer"/>
    <w:rPr>
      <w:color w:val="3472BA" w:themeColor="background2"/>
      <w:sz w:val="28"/>
    </w:rPr>
  </w:style>
  <w:style w:type="paragraph" w:styleId="Pardeliste">
    <w:name w:val="List Paragraph"/>
    <w:basedOn w:val="Normal"/>
    <w:rsid w:val="002648C3"/>
    <w:pPr>
      <w:numPr>
        <w:numId w:val="1"/>
      </w:numPr>
      <w:contextualSpacing/>
    </w:pPr>
  </w:style>
  <w:style w:type="character" w:styleId="Lienhypertexte">
    <w:name w:val="Hyperlink"/>
    <w:basedOn w:val="Policepardfaut"/>
    <w:rsid w:val="003911BF"/>
    <w:rPr>
      <w:color w:val="87EF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Bulletins:Bulletin%20flotte.dotx" TargetMode="External"/></Relationships>
</file>

<file path=word/theme/theme1.xml><?xml version="1.0" encoding="utf-8"?>
<a:theme xmlns:a="http://schemas.openxmlformats.org/drawingml/2006/main" name="Office Theme">
  <a:themeElements>
    <a:clrScheme name="Float Newsletter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86463-953E-7942-9679-6ACED15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2011:Office:Media:Modèles:Affichage en mode Publication:Bulletins:Bulletin flotte.dotx</Template>
  <TotalTime>111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rolland</dc:creator>
  <cp:keywords/>
  <dc:description/>
  <cp:lastModifiedBy>Utilisateur de Microsoft Office</cp:lastModifiedBy>
  <cp:revision>16</cp:revision>
  <cp:lastPrinted>2017-03-14T15:16:00Z</cp:lastPrinted>
  <dcterms:created xsi:type="dcterms:W3CDTF">2015-12-18T09:31:00Z</dcterms:created>
  <dcterms:modified xsi:type="dcterms:W3CDTF">2017-03-23T10:44:00Z</dcterms:modified>
  <cp:category/>
</cp:coreProperties>
</file>